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“十一五”期间中国智能电网投资评估及 “十二五”运营态势研究报告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“十一五”期间中国智能电网投资评估及 “十二五”运营态势研究报告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“十一五”期间中国智能电网投资评估及 “十二五”运营态势研究报告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“十一五”期间中国智能电网投资评估及 “十二五”运营态势研究报告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